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5EA8" w14:textId="3D0FEC10" w:rsidR="000E392F" w:rsidRDefault="000E392F" w:rsidP="000C7196">
      <w:pPr>
        <w:pStyle w:val="Nummer1"/>
        <w:numPr>
          <w:ilvl w:val="0"/>
          <w:numId w:val="0"/>
        </w:numPr>
      </w:pPr>
    </w:p>
    <w:p w14:paraId="40E3F93F" w14:textId="1EAB14AB" w:rsidR="00A166BD" w:rsidRDefault="00A166BD" w:rsidP="00A166BD">
      <w:pPr>
        <w:pStyle w:val="Titel"/>
      </w:pPr>
      <w:r>
        <w:t xml:space="preserve">Survey uitleg </w:t>
      </w:r>
    </w:p>
    <w:p w14:paraId="2444AB3B" w14:textId="7969B85E" w:rsidR="00A166BD" w:rsidRDefault="00A166BD" w:rsidP="00A166BD"/>
    <w:p w14:paraId="2212E6BE" w14:textId="693732B5" w:rsidR="00A166BD" w:rsidRDefault="00A166BD" w:rsidP="00A166BD">
      <w:r>
        <w:t>Beste deelnemer,</w:t>
      </w:r>
    </w:p>
    <w:p w14:paraId="05A137AD" w14:textId="77777777" w:rsidR="00A166BD" w:rsidRDefault="00A166BD" w:rsidP="00A166BD"/>
    <w:p w14:paraId="539B3D7B" w14:textId="5CE53C1B" w:rsidR="00A166BD" w:rsidRDefault="00A166BD" w:rsidP="00A166BD">
      <w:r>
        <w:t xml:space="preserve">U bent gevraagd om deel te nemen aan de survey van </w:t>
      </w:r>
      <w:r>
        <w:rPr>
          <w:i/>
        </w:rPr>
        <w:t>Kantoor vol Energie</w:t>
      </w:r>
      <w:r>
        <w:t xml:space="preserve">. Deze survey wordt gebruikt om te achterhalen welke waarden van belang zijn voor uw organisatie, </w:t>
      </w:r>
      <w:r w:rsidR="004201AB">
        <w:t xml:space="preserve">in dit geval </w:t>
      </w:r>
      <w:r w:rsidR="00760007">
        <w:rPr>
          <w:i/>
        </w:rPr>
        <w:t>‘Naam organisatie’</w:t>
      </w:r>
      <w:r w:rsidRPr="00A166BD">
        <w:rPr>
          <w:i/>
        </w:rPr>
        <w:t>.</w:t>
      </w:r>
      <w:r>
        <w:t xml:space="preserve"> </w:t>
      </w:r>
      <w:r w:rsidR="00760007">
        <w:rPr>
          <w:i/>
        </w:rPr>
        <w:t>‘Naam organisatie’</w:t>
      </w:r>
      <w:r>
        <w:t xml:space="preserve"> is bezig om te kijken hoe zij kunnen gaan verduurzamen en uw mening telt daarbij!</w:t>
      </w:r>
    </w:p>
    <w:p w14:paraId="71E79478" w14:textId="77777777" w:rsidR="00A166BD" w:rsidRDefault="00A166BD" w:rsidP="00A166BD">
      <w:pPr>
        <w:pStyle w:val="Kop1"/>
        <w:numPr>
          <w:ilvl w:val="0"/>
          <w:numId w:val="0"/>
        </w:numPr>
        <w:ind w:left="1134" w:hanging="1134"/>
      </w:pPr>
    </w:p>
    <w:p w14:paraId="606458F8" w14:textId="5C37B980" w:rsidR="00A166BD" w:rsidRDefault="00A166BD" w:rsidP="00A166BD">
      <w:pPr>
        <w:pStyle w:val="Kop1"/>
        <w:numPr>
          <w:ilvl w:val="0"/>
          <w:numId w:val="0"/>
        </w:numPr>
        <w:ind w:left="1134" w:hanging="1134"/>
      </w:pPr>
      <w:r>
        <w:t>Hoe werkt het?</w:t>
      </w:r>
    </w:p>
    <w:p w14:paraId="60D451B8" w14:textId="1650D462" w:rsidR="00A166BD" w:rsidRDefault="00A166BD" w:rsidP="00A166BD">
      <w:r>
        <w:t>U kunt deelnemen aan de survey door op de onderstaande link te klikken:</w:t>
      </w:r>
    </w:p>
    <w:p w14:paraId="35F081AE" w14:textId="01D01884" w:rsidR="00A166BD" w:rsidRDefault="00A166BD" w:rsidP="00A166BD">
      <w:pPr>
        <w:rPr>
          <w:rFonts w:eastAsia="Times New Roman"/>
        </w:rPr>
      </w:pPr>
      <w:r>
        <w:rPr>
          <w:rFonts w:eastAsia="Times New Roman"/>
        </w:rPr>
        <w:br/>
      </w:r>
      <w:hyperlink r:id="rId8" w:history="1">
        <w:r w:rsidRPr="00AD5138">
          <w:rPr>
            <w:rStyle w:val="Hyperlink"/>
            <w:rFonts w:eastAsia="Times New Roman"/>
          </w:rPr>
          <w:t>http://survey.kantoorvolenergie.nl/index.php/948678/lang-nl</w:t>
        </w:r>
      </w:hyperlink>
      <w:r>
        <w:rPr>
          <w:rFonts w:eastAsia="Times New Roman"/>
        </w:rPr>
        <w:t xml:space="preserve"> </w:t>
      </w:r>
    </w:p>
    <w:p w14:paraId="27492AF7" w14:textId="77777777" w:rsidR="00A166BD" w:rsidRDefault="00A166BD" w:rsidP="00A166BD"/>
    <w:p w14:paraId="2AE98C44" w14:textId="01C54A69" w:rsidR="00A166BD" w:rsidRDefault="00A166BD" w:rsidP="00A166BD">
      <w:pPr>
        <w:rPr>
          <w:rFonts w:eastAsia="Times New Roman"/>
        </w:rPr>
      </w:pPr>
      <w:r>
        <w:rPr>
          <w:rFonts w:eastAsia="Times New Roman"/>
        </w:rPr>
        <w:t xml:space="preserve">De survey zelf bestaat uit 30 stellingen waarop u antwoord dient te geven en neemt ongeveer 10 minuten in beslag. </w:t>
      </w:r>
    </w:p>
    <w:p w14:paraId="08C4610F" w14:textId="70CC37CB" w:rsidR="00A166BD" w:rsidRDefault="00A166BD" w:rsidP="00A166BD">
      <w:pPr>
        <w:rPr>
          <w:rFonts w:eastAsia="Times New Roman"/>
        </w:rPr>
      </w:pPr>
    </w:p>
    <w:p w14:paraId="14A910DB" w14:textId="77777777" w:rsidR="00A166BD" w:rsidRDefault="00A166BD" w:rsidP="00A166BD">
      <w:pPr>
        <w:pStyle w:val="Kop1"/>
        <w:numPr>
          <w:ilvl w:val="0"/>
          <w:numId w:val="0"/>
        </w:numPr>
        <w:ind w:left="1134" w:hanging="1134"/>
      </w:pPr>
      <w:r>
        <w:t>De uitslag</w:t>
      </w:r>
    </w:p>
    <w:p w14:paraId="40239F89" w14:textId="3A608758" w:rsidR="00A166BD" w:rsidRDefault="00A166BD" w:rsidP="00A166BD">
      <w:r w:rsidRPr="00A166BD">
        <w:rPr>
          <w:b/>
        </w:rPr>
        <w:t>Let op!</w:t>
      </w:r>
      <w:r>
        <w:t xml:space="preserve"> Van de uitslag dient u een </w:t>
      </w:r>
      <w:proofErr w:type="spellStart"/>
      <w:r>
        <w:t>printscreen</w:t>
      </w:r>
      <w:proofErr w:type="spellEnd"/>
      <w:r>
        <w:t xml:space="preserve"> te maken en op te </w:t>
      </w:r>
      <w:r w:rsidR="004201AB">
        <w:t xml:space="preserve">mailen </w:t>
      </w:r>
      <w:r>
        <w:t>naar:</w:t>
      </w:r>
      <w:r w:rsidR="00760007">
        <w:t xml:space="preserve"> </w:t>
      </w:r>
      <w:r w:rsidR="00760007" w:rsidRPr="00760007">
        <w:rPr>
          <w:i/>
          <w:iCs/>
        </w:rPr>
        <w:t>‘email</w:t>
      </w:r>
      <w:r w:rsidR="000A598A">
        <w:rPr>
          <w:i/>
          <w:iCs/>
        </w:rPr>
        <w:t>adres</w:t>
      </w:r>
      <w:r w:rsidR="00760007" w:rsidRPr="00760007">
        <w:rPr>
          <w:i/>
          <w:iCs/>
        </w:rPr>
        <w:t xml:space="preserve"> contactpersoon’</w:t>
      </w:r>
      <w:r w:rsidR="00760007">
        <w:rPr>
          <w:i/>
          <w:iCs/>
        </w:rPr>
        <w:t>.</w:t>
      </w:r>
      <w:r w:rsidR="004201AB">
        <w:rPr>
          <w:rStyle w:val="Hyperlink"/>
        </w:rPr>
        <w:t xml:space="preserve"> </w:t>
      </w:r>
      <w:r>
        <w:t xml:space="preserve"> </w:t>
      </w:r>
    </w:p>
    <w:p w14:paraId="243505F9" w14:textId="77777777" w:rsidR="000A598A" w:rsidRDefault="000A598A" w:rsidP="00A166BD"/>
    <w:p w14:paraId="75301168" w14:textId="04EFA6E3" w:rsidR="00A166BD" w:rsidRDefault="00A166BD" w:rsidP="00A166BD">
      <w:r>
        <w:t xml:space="preserve">Dat ziet er als volgt uit: </w:t>
      </w:r>
    </w:p>
    <w:p w14:paraId="5D8D76DE" w14:textId="77777777" w:rsidR="00A166BD" w:rsidRDefault="00A166BD" w:rsidP="00A166BD"/>
    <w:p w14:paraId="634016C3" w14:textId="78E20ABC" w:rsidR="00A166BD" w:rsidRDefault="00A166BD" w:rsidP="00A166BD">
      <w:r>
        <w:t xml:space="preserve"> </w:t>
      </w:r>
      <w:r>
        <w:rPr>
          <w:noProof/>
        </w:rPr>
        <w:drawing>
          <wp:inline distT="0" distB="0" distL="0" distR="0" wp14:anchorId="7EEB9BB1" wp14:editId="6E8577DE">
            <wp:extent cx="4643505" cy="332323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117" t="6459" r="52935" b="16913"/>
                    <a:stretch/>
                  </pic:blipFill>
                  <pic:spPr bwMode="auto">
                    <a:xfrm>
                      <a:off x="0" y="0"/>
                      <a:ext cx="4666268" cy="3339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2B7F3" w14:textId="1DEFCB8A" w:rsidR="00A166BD" w:rsidRDefault="00A166BD" w:rsidP="00A166BD"/>
    <w:p w14:paraId="13602568" w14:textId="3641873B" w:rsidR="00A166BD" w:rsidRDefault="00A166BD" w:rsidP="00A166BD">
      <w:r>
        <w:t>Alvast bedankt voor uw medewerking!</w:t>
      </w:r>
    </w:p>
    <w:p w14:paraId="35C31A5B" w14:textId="18D6EBC1" w:rsidR="00A166BD" w:rsidRDefault="00A166BD" w:rsidP="00A166BD"/>
    <w:p w14:paraId="081F04A9" w14:textId="6E0433D2" w:rsidR="00A166BD" w:rsidRPr="00A166BD" w:rsidRDefault="00E92A6C" w:rsidP="00E92A6C">
      <w:r>
        <w:rPr>
          <w:i/>
        </w:rPr>
        <w:t>‘Naam organisatie’</w:t>
      </w:r>
    </w:p>
    <w:sectPr w:rsidR="00A166BD" w:rsidRPr="00A166BD" w:rsidSect="00412046"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155" w:header="45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A99E" w14:textId="77777777" w:rsidR="00033D9D" w:rsidRDefault="00033D9D" w:rsidP="00D15627">
      <w:r>
        <w:separator/>
      </w:r>
    </w:p>
  </w:endnote>
  <w:endnote w:type="continuationSeparator" w:id="0">
    <w:p w14:paraId="56046F81" w14:textId="77777777" w:rsidR="00033D9D" w:rsidRDefault="00033D9D" w:rsidP="00D1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LT 55">
    <w:altName w:val="Bell MT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71B1" w14:textId="0BEB0B85" w:rsidR="00936BCD" w:rsidRDefault="00AE6925" w:rsidP="00E42DDF">
    <w:pPr>
      <w:pStyle w:val="Voettekst"/>
    </w:pPr>
    <w:sdt>
      <w:sdtPr>
        <w:tag w:val=""/>
        <w:id w:val="-390654543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166BD">
          <w:t xml:space="preserve">     </w:t>
        </w:r>
      </w:sdtContent>
    </w:sdt>
    <w:r w:rsidR="00936BCD">
      <w:rPr>
        <w:lang w:eastAsia="nl-NL"/>
      </w:rPr>
      <w:t xml:space="preserve"> | P</w:t>
    </w:r>
    <w:r w:rsidR="00936BCD" w:rsidRPr="00E42DDF">
      <w:t>agina</w:t>
    </w:r>
    <w:r w:rsidR="00936BCD">
      <w:t xml:space="preserve"> </w:t>
    </w:r>
    <w:r w:rsidR="00936BCD">
      <w:fldChar w:fldCharType="begin"/>
    </w:r>
    <w:r w:rsidR="00936BCD">
      <w:instrText xml:space="preserve"> PAGE   \* MERGEFORMAT </w:instrText>
    </w:r>
    <w:r w:rsidR="00936BCD">
      <w:fldChar w:fldCharType="separate"/>
    </w:r>
    <w:r w:rsidR="00261FFF">
      <w:t>2</w:t>
    </w:r>
    <w:r w:rsidR="00936BC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C92B" w14:textId="7959A431" w:rsidR="00936BCD" w:rsidRDefault="00AE6925" w:rsidP="00E42DDF">
    <w:pPr>
      <w:pStyle w:val="Voettekst"/>
    </w:pPr>
    <w:sdt>
      <w:sdtPr>
        <w:tag w:val=""/>
        <w:id w:val="2005863855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201AB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2013" w14:textId="77777777" w:rsidR="00033D9D" w:rsidRDefault="00033D9D" w:rsidP="00D15627">
      <w:bookmarkStart w:id="0" w:name="_Hlk479837881"/>
      <w:bookmarkEnd w:id="0"/>
      <w:r>
        <w:separator/>
      </w:r>
    </w:p>
  </w:footnote>
  <w:footnote w:type="continuationSeparator" w:id="0">
    <w:p w14:paraId="6009C93E" w14:textId="77777777" w:rsidR="00033D9D" w:rsidRDefault="00033D9D" w:rsidP="00D1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0304" w14:textId="77777777" w:rsidR="00AE6925" w:rsidRDefault="00AE6925" w:rsidP="008B6245">
    <w:pPr>
      <w:pStyle w:val="Koptekst"/>
    </w:pPr>
  </w:p>
  <w:p w14:paraId="26C21E8D" w14:textId="26023070" w:rsidR="00936BCD" w:rsidRDefault="00AE6925" w:rsidP="008B6245">
    <w:pPr>
      <w:pStyle w:val="Koptekst"/>
    </w:pPr>
    <w:r w:rsidRPr="00AE6925">
      <w:drawing>
        <wp:inline distT="0" distB="0" distL="0" distR="0" wp14:anchorId="59143A29" wp14:editId="09F8B9F2">
          <wp:extent cx="2357578" cy="323252"/>
          <wp:effectExtent l="0" t="0" r="5080" b="635"/>
          <wp:docPr id="7" name="Afbeelding 6">
            <a:extLst xmlns:a="http://schemas.openxmlformats.org/drawingml/2006/main">
              <a:ext uri="{FF2B5EF4-FFF2-40B4-BE49-F238E27FC236}">
                <a16:creationId xmlns:a16="http://schemas.microsoft.com/office/drawing/2014/main" id="{6608D766-7713-49D7-98B9-D91E49DAA3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>
                    <a:extLst>
                      <a:ext uri="{FF2B5EF4-FFF2-40B4-BE49-F238E27FC236}">
                        <a16:creationId xmlns:a16="http://schemas.microsoft.com/office/drawing/2014/main" id="{6608D766-7713-49D7-98B9-D91E49DAA3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831" cy="36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AD59A" w14:textId="240571EF" w:rsidR="00936BCD" w:rsidRPr="00341035" w:rsidRDefault="00936BCD" w:rsidP="009E7B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223"/>
    <w:multiLevelType w:val="multilevel"/>
    <w:tmpl w:val="24CAD0A2"/>
    <w:lvl w:ilvl="0">
      <w:start w:val="1"/>
      <w:numFmt w:val="decimal"/>
      <w:pStyle w:val="Nummer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mer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ummer3"/>
      <w:lvlText w:val="%3."/>
      <w:lvlJc w:val="left"/>
      <w:pPr>
        <w:ind w:left="851" w:hanging="284"/>
      </w:pPr>
      <w:rPr>
        <w:rFonts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" w15:restartNumberingAfterBreak="0">
    <w:nsid w:val="01D16FB3"/>
    <w:multiLevelType w:val="hybridMultilevel"/>
    <w:tmpl w:val="49DA8FE4"/>
    <w:lvl w:ilvl="0" w:tplc="3F52820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77AC"/>
    <w:multiLevelType w:val="multilevel"/>
    <w:tmpl w:val="09D460BA"/>
    <w:lvl w:ilvl="0">
      <w:start w:val="1"/>
      <w:numFmt w:val="bullet"/>
      <w:pStyle w:val="Opsom1"/>
      <w:lvlText w:val="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pStyle w:val="Opsom2"/>
      <w:lvlText w:val=""/>
      <w:lvlJc w:val="left"/>
      <w:pPr>
        <w:ind w:left="567" w:hanging="283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pStyle w:val="Opsom3"/>
      <w:lvlText w:val=""/>
      <w:lvlJc w:val="left"/>
      <w:pPr>
        <w:ind w:left="851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181B6E8B"/>
    <w:multiLevelType w:val="hybridMultilevel"/>
    <w:tmpl w:val="F6548B38"/>
    <w:lvl w:ilvl="0" w:tplc="FFFFFFFF">
      <w:start w:val="1"/>
      <w:numFmt w:val="bullet"/>
      <w:pStyle w:val="Opsomstreepje1steniveauBrinkGroep"/>
      <w:lvlText w:val="–"/>
      <w:lvlJc w:val="left"/>
      <w:pPr>
        <w:tabs>
          <w:tab w:val="num" w:pos="360"/>
        </w:tabs>
        <w:ind w:left="340" w:hanging="340"/>
      </w:pPr>
      <w:rPr>
        <w:rFonts w:ascii="Univers LT 55" w:hAnsi="Univers LT 55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90381"/>
    <w:multiLevelType w:val="hybridMultilevel"/>
    <w:tmpl w:val="EB744C14"/>
    <w:lvl w:ilvl="0" w:tplc="7A882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77F0"/>
    <w:multiLevelType w:val="hybridMultilevel"/>
    <w:tmpl w:val="FCFAB9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523BE"/>
    <w:multiLevelType w:val="hybridMultilevel"/>
    <w:tmpl w:val="185CF5F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D77BF2"/>
    <w:multiLevelType w:val="hybridMultilevel"/>
    <w:tmpl w:val="8DD0D9AE"/>
    <w:lvl w:ilvl="0" w:tplc="3BF0D6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9CDC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60DD2"/>
    <w:multiLevelType w:val="multilevel"/>
    <w:tmpl w:val="38CAE6C0"/>
    <w:lvl w:ilvl="0">
      <w:start w:val="1"/>
      <w:numFmt w:val="decimalZero"/>
      <w:lvlRestart w:val="0"/>
      <w:pStyle w:val="Kop1"/>
      <w:lvlText w:val="%1"/>
      <w:lvlJc w:val="left"/>
      <w:pPr>
        <w:tabs>
          <w:tab w:val="num" w:pos="2580"/>
        </w:tabs>
        <w:ind w:left="1134" w:hanging="1134"/>
      </w:pPr>
      <w:rPr>
        <w:rFonts w:asciiTheme="minorHAnsi" w:hAnsiTheme="minorHAnsi" w:hint="default"/>
        <w:color w:val="auto"/>
        <w:sz w:val="20"/>
        <w:szCs w:val="20"/>
      </w:rPr>
    </w:lvl>
    <w:lvl w:ilvl="1">
      <w:start w:val="1"/>
      <w:numFmt w:val="decimalZero"/>
      <w:pStyle w:val="Kop2"/>
      <w:lvlText w:val="%1.%2"/>
      <w:lvlJc w:val="left"/>
      <w:pPr>
        <w:ind w:left="1418" w:hanging="1134"/>
      </w:pPr>
      <w:rPr>
        <w:rFonts w:asciiTheme="minorHAnsi" w:hAnsiTheme="minorHAnsi" w:hint="default"/>
        <w:color w:val="auto"/>
      </w:rPr>
    </w:lvl>
    <w:lvl w:ilvl="2">
      <w:start w:val="1"/>
      <w:numFmt w:val="decimalZero"/>
      <w:pStyle w:val="Kop3"/>
      <w:lvlText w:val="%1.%2.%3"/>
      <w:lvlJc w:val="left"/>
      <w:pPr>
        <w:ind w:left="1134" w:hanging="1134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decimalZero"/>
      <w:pStyle w:val="Kop4"/>
      <w:lvlText w:val="%1.%2.%3.%4"/>
      <w:lvlJc w:val="left"/>
      <w:pPr>
        <w:ind w:left="1134" w:hanging="1134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pStyle w:val="Kop5"/>
      <w:lvlText w:val=""/>
      <w:lvlJc w:val="left"/>
      <w:pPr>
        <w:tabs>
          <w:tab w:val="num" w:pos="2154"/>
        </w:tabs>
        <w:ind w:left="2154" w:hanging="2154"/>
      </w:pPr>
      <w:rPr>
        <w:rFonts w:ascii="Verdana" w:hAnsi="Verdana" w:hint="default"/>
      </w:rPr>
    </w:lvl>
    <w:lvl w:ilvl="5">
      <w:start w:val="1"/>
      <w:numFmt w:val="none"/>
      <w:lvlText w:val=""/>
      <w:lvlJc w:val="left"/>
      <w:pPr>
        <w:tabs>
          <w:tab w:val="num" w:pos="6735"/>
        </w:tabs>
        <w:ind w:left="6735" w:hanging="18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929"/>
        </w:tabs>
        <w:ind w:left="8929" w:hanging="219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429"/>
        </w:tabs>
        <w:ind w:left="11429" w:hanging="250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236"/>
        </w:tabs>
        <w:ind w:left="14236" w:hanging="2807"/>
      </w:pPr>
      <w:rPr>
        <w:rFonts w:hint="default"/>
      </w:rPr>
    </w:lvl>
  </w:abstractNum>
  <w:abstractNum w:abstractNumId="9" w15:restartNumberingAfterBreak="0">
    <w:nsid w:val="52083619"/>
    <w:multiLevelType w:val="hybridMultilevel"/>
    <w:tmpl w:val="1D9677F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9CDC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64247"/>
    <w:multiLevelType w:val="hybridMultilevel"/>
    <w:tmpl w:val="E0EA1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A70DB"/>
    <w:multiLevelType w:val="hybridMultilevel"/>
    <w:tmpl w:val="EBA80C2C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1A"/>
    <w:rsid w:val="0000258A"/>
    <w:rsid w:val="00011F1A"/>
    <w:rsid w:val="00021D9A"/>
    <w:rsid w:val="00023B87"/>
    <w:rsid w:val="00025B3A"/>
    <w:rsid w:val="00027461"/>
    <w:rsid w:val="00033D9D"/>
    <w:rsid w:val="00034685"/>
    <w:rsid w:val="000413EC"/>
    <w:rsid w:val="0004240A"/>
    <w:rsid w:val="0004370C"/>
    <w:rsid w:val="00046340"/>
    <w:rsid w:val="00081EE5"/>
    <w:rsid w:val="0008407C"/>
    <w:rsid w:val="00092AF3"/>
    <w:rsid w:val="0009408E"/>
    <w:rsid w:val="00096E17"/>
    <w:rsid w:val="000A598A"/>
    <w:rsid w:val="000A60D6"/>
    <w:rsid w:val="000B5252"/>
    <w:rsid w:val="000B79C8"/>
    <w:rsid w:val="000C6B30"/>
    <w:rsid w:val="000C7196"/>
    <w:rsid w:val="000D0397"/>
    <w:rsid w:val="000D7EF6"/>
    <w:rsid w:val="000E0411"/>
    <w:rsid w:val="000E392F"/>
    <w:rsid w:val="000E3ED3"/>
    <w:rsid w:val="000F20B3"/>
    <w:rsid w:val="000F2DE9"/>
    <w:rsid w:val="00101DAC"/>
    <w:rsid w:val="0010328C"/>
    <w:rsid w:val="0010765E"/>
    <w:rsid w:val="001274E1"/>
    <w:rsid w:val="00135DAE"/>
    <w:rsid w:val="00151A90"/>
    <w:rsid w:val="00156356"/>
    <w:rsid w:val="00161163"/>
    <w:rsid w:val="00174F75"/>
    <w:rsid w:val="0018414F"/>
    <w:rsid w:val="001A25EF"/>
    <w:rsid w:val="001A38A7"/>
    <w:rsid w:val="001C5183"/>
    <w:rsid w:val="001C7A4E"/>
    <w:rsid w:val="001D6173"/>
    <w:rsid w:val="001E5257"/>
    <w:rsid w:val="001E5362"/>
    <w:rsid w:val="001E7D1B"/>
    <w:rsid w:val="001F02B5"/>
    <w:rsid w:val="001F6F28"/>
    <w:rsid w:val="002021BC"/>
    <w:rsid w:val="0020340A"/>
    <w:rsid w:val="00205171"/>
    <w:rsid w:val="0020575F"/>
    <w:rsid w:val="0022286D"/>
    <w:rsid w:val="002249A3"/>
    <w:rsid w:val="00237AF8"/>
    <w:rsid w:val="00240BB7"/>
    <w:rsid w:val="00240E5D"/>
    <w:rsid w:val="00242828"/>
    <w:rsid w:val="00255288"/>
    <w:rsid w:val="00261FFF"/>
    <w:rsid w:val="0026643B"/>
    <w:rsid w:val="002769B1"/>
    <w:rsid w:val="002778D1"/>
    <w:rsid w:val="002826E0"/>
    <w:rsid w:val="00282FC7"/>
    <w:rsid w:val="002862A2"/>
    <w:rsid w:val="00286CFE"/>
    <w:rsid w:val="002A5885"/>
    <w:rsid w:val="002A674B"/>
    <w:rsid w:val="002B64A5"/>
    <w:rsid w:val="002D2372"/>
    <w:rsid w:val="002E1268"/>
    <w:rsid w:val="002E2CC8"/>
    <w:rsid w:val="002E671B"/>
    <w:rsid w:val="002F6E95"/>
    <w:rsid w:val="00303DBE"/>
    <w:rsid w:val="003202D2"/>
    <w:rsid w:val="003332DD"/>
    <w:rsid w:val="00341035"/>
    <w:rsid w:val="00346988"/>
    <w:rsid w:val="00352390"/>
    <w:rsid w:val="00365DE0"/>
    <w:rsid w:val="003712ED"/>
    <w:rsid w:val="00375FE5"/>
    <w:rsid w:val="003868B3"/>
    <w:rsid w:val="00386E0B"/>
    <w:rsid w:val="00392AF1"/>
    <w:rsid w:val="003A5B8A"/>
    <w:rsid w:val="003F4583"/>
    <w:rsid w:val="0040553C"/>
    <w:rsid w:val="00410FE3"/>
    <w:rsid w:val="00412046"/>
    <w:rsid w:val="004201AB"/>
    <w:rsid w:val="0042331A"/>
    <w:rsid w:val="00424677"/>
    <w:rsid w:val="00427FC0"/>
    <w:rsid w:val="00435DE6"/>
    <w:rsid w:val="004436B8"/>
    <w:rsid w:val="0047417C"/>
    <w:rsid w:val="00482733"/>
    <w:rsid w:val="00492BB1"/>
    <w:rsid w:val="00493086"/>
    <w:rsid w:val="00495851"/>
    <w:rsid w:val="004966A4"/>
    <w:rsid w:val="004A146A"/>
    <w:rsid w:val="004A3C3E"/>
    <w:rsid w:val="004B00D5"/>
    <w:rsid w:val="004B03E1"/>
    <w:rsid w:val="004C028F"/>
    <w:rsid w:val="004C18E2"/>
    <w:rsid w:val="004D0707"/>
    <w:rsid w:val="004E05FF"/>
    <w:rsid w:val="004F5231"/>
    <w:rsid w:val="00500A67"/>
    <w:rsid w:val="00504932"/>
    <w:rsid w:val="00513DF8"/>
    <w:rsid w:val="005146DB"/>
    <w:rsid w:val="00522A59"/>
    <w:rsid w:val="00531C08"/>
    <w:rsid w:val="00546359"/>
    <w:rsid w:val="00580AFC"/>
    <w:rsid w:val="00587662"/>
    <w:rsid w:val="00595089"/>
    <w:rsid w:val="005A1D2A"/>
    <w:rsid w:val="005B7D60"/>
    <w:rsid w:val="005C3126"/>
    <w:rsid w:val="005C49A2"/>
    <w:rsid w:val="005F2580"/>
    <w:rsid w:val="005F26BC"/>
    <w:rsid w:val="005F497E"/>
    <w:rsid w:val="005F5BDF"/>
    <w:rsid w:val="006005E1"/>
    <w:rsid w:val="00600DC1"/>
    <w:rsid w:val="0061167F"/>
    <w:rsid w:val="00622615"/>
    <w:rsid w:val="00622804"/>
    <w:rsid w:val="00632F69"/>
    <w:rsid w:val="0065703C"/>
    <w:rsid w:val="00666C72"/>
    <w:rsid w:val="0067222E"/>
    <w:rsid w:val="006725B9"/>
    <w:rsid w:val="00677D63"/>
    <w:rsid w:val="0069527D"/>
    <w:rsid w:val="006A4E5F"/>
    <w:rsid w:val="006B71A3"/>
    <w:rsid w:val="006D5F6B"/>
    <w:rsid w:val="006E7CE9"/>
    <w:rsid w:val="00707AEC"/>
    <w:rsid w:val="0071041B"/>
    <w:rsid w:val="0071359B"/>
    <w:rsid w:val="007169DF"/>
    <w:rsid w:val="007327BC"/>
    <w:rsid w:val="00736989"/>
    <w:rsid w:val="007405AE"/>
    <w:rsid w:val="00742DF9"/>
    <w:rsid w:val="00754272"/>
    <w:rsid w:val="0075555A"/>
    <w:rsid w:val="00757A40"/>
    <w:rsid w:val="00760007"/>
    <w:rsid w:val="00772868"/>
    <w:rsid w:val="00774A24"/>
    <w:rsid w:val="00776CEA"/>
    <w:rsid w:val="00785E8A"/>
    <w:rsid w:val="00790C4D"/>
    <w:rsid w:val="007948B0"/>
    <w:rsid w:val="007A48EF"/>
    <w:rsid w:val="007B19CA"/>
    <w:rsid w:val="007B365F"/>
    <w:rsid w:val="007B3CC6"/>
    <w:rsid w:val="007C70F6"/>
    <w:rsid w:val="007C7D21"/>
    <w:rsid w:val="007D3901"/>
    <w:rsid w:val="007E7F49"/>
    <w:rsid w:val="00812F3F"/>
    <w:rsid w:val="008214DD"/>
    <w:rsid w:val="0082222C"/>
    <w:rsid w:val="00824A8F"/>
    <w:rsid w:val="008330B2"/>
    <w:rsid w:val="00836639"/>
    <w:rsid w:val="008370AB"/>
    <w:rsid w:val="008537CC"/>
    <w:rsid w:val="00863A37"/>
    <w:rsid w:val="0086700F"/>
    <w:rsid w:val="008674B5"/>
    <w:rsid w:val="0087309C"/>
    <w:rsid w:val="00873913"/>
    <w:rsid w:val="00895E81"/>
    <w:rsid w:val="0089675B"/>
    <w:rsid w:val="008A55BB"/>
    <w:rsid w:val="008B6245"/>
    <w:rsid w:val="008C43B4"/>
    <w:rsid w:val="008C7977"/>
    <w:rsid w:val="008C7FA9"/>
    <w:rsid w:val="008D4257"/>
    <w:rsid w:val="008E1B2B"/>
    <w:rsid w:val="00935650"/>
    <w:rsid w:val="00936BCD"/>
    <w:rsid w:val="0094458E"/>
    <w:rsid w:val="00970E8C"/>
    <w:rsid w:val="00976CAA"/>
    <w:rsid w:val="00995C94"/>
    <w:rsid w:val="009A0E06"/>
    <w:rsid w:val="009A6178"/>
    <w:rsid w:val="009B0FFC"/>
    <w:rsid w:val="009B4864"/>
    <w:rsid w:val="009B7BBB"/>
    <w:rsid w:val="009D32B5"/>
    <w:rsid w:val="009E1B32"/>
    <w:rsid w:val="009E2D1A"/>
    <w:rsid w:val="009E7B53"/>
    <w:rsid w:val="00A00EDC"/>
    <w:rsid w:val="00A05556"/>
    <w:rsid w:val="00A06CAD"/>
    <w:rsid w:val="00A075A2"/>
    <w:rsid w:val="00A123B8"/>
    <w:rsid w:val="00A12B27"/>
    <w:rsid w:val="00A143A7"/>
    <w:rsid w:val="00A166BD"/>
    <w:rsid w:val="00A37E2E"/>
    <w:rsid w:val="00A412E8"/>
    <w:rsid w:val="00A45497"/>
    <w:rsid w:val="00A52A9D"/>
    <w:rsid w:val="00A700AA"/>
    <w:rsid w:val="00A71564"/>
    <w:rsid w:val="00A73F00"/>
    <w:rsid w:val="00A90580"/>
    <w:rsid w:val="00A90B56"/>
    <w:rsid w:val="00A9592A"/>
    <w:rsid w:val="00A96A8B"/>
    <w:rsid w:val="00AA01B9"/>
    <w:rsid w:val="00AB150C"/>
    <w:rsid w:val="00AD5BBD"/>
    <w:rsid w:val="00AE6925"/>
    <w:rsid w:val="00B010FD"/>
    <w:rsid w:val="00B023FE"/>
    <w:rsid w:val="00B03EA6"/>
    <w:rsid w:val="00B04B44"/>
    <w:rsid w:val="00B21A4B"/>
    <w:rsid w:val="00B45266"/>
    <w:rsid w:val="00B47EB3"/>
    <w:rsid w:val="00B75DF5"/>
    <w:rsid w:val="00B776A7"/>
    <w:rsid w:val="00B91ED2"/>
    <w:rsid w:val="00B93839"/>
    <w:rsid w:val="00BA0BAC"/>
    <w:rsid w:val="00BA5161"/>
    <w:rsid w:val="00BB7981"/>
    <w:rsid w:val="00BD13AD"/>
    <w:rsid w:val="00BD3F8D"/>
    <w:rsid w:val="00BE5EB8"/>
    <w:rsid w:val="00BF1095"/>
    <w:rsid w:val="00BF741E"/>
    <w:rsid w:val="00C009D3"/>
    <w:rsid w:val="00C010F6"/>
    <w:rsid w:val="00C02EE1"/>
    <w:rsid w:val="00C07337"/>
    <w:rsid w:val="00C100D6"/>
    <w:rsid w:val="00C10264"/>
    <w:rsid w:val="00C30027"/>
    <w:rsid w:val="00C31EDF"/>
    <w:rsid w:val="00C37480"/>
    <w:rsid w:val="00C37A0D"/>
    <w:rsid w:val="00C527CE"/>
    <w:rsid w:val="00C60106"/>
    <w:rsid w:val="00C6529E"/>
    <w:rsid w:val="00C67244"/>
    <w:rsid w:val="00C740F2"/>
    <w:rsid w:val="00C76959"/>
    <w:rsid w:val="00C85F2C"/>
    <w:rsid w:val="00CA1B6F"/>
    <w:rsid w:val="00CA7174"/>
    <w:rsid w:val="00D050BF"/>
    <w:rsid w:val="00D07BF5"/>
    <w:rsid w:val="00D15627"/>
    <w:rsid w:val="00D26A66"/>
    <w:rsid w:val="00D44592"/>
    <w:rsid w:val="00D54FDA"/>
    <w:rsid w:val="00D55089"/>
    <w:rsid w:val="00D87CE1"/>
    <w:rsid w:val="00D92C91"/>
    <w:rsid w:val="00DC0887"/>
    <w:rsid w:val="00DC500E"/>
    <w:rsid w:val="00DD5BBB"/>
    <w:rsid w:val="00DE10D4"/>
    <w:rsid w:val="00E03003"/>
    <w:rsid w:val="00E318B0"/>
    <w:rsid w:val="00E42DDF"/>
    <w:rsid w:val="00E43284"/>
    <w:rsid w:val="00E4533D"/>
    <w:rsid w:val="00E476A2"/>
    <w:rsid w:val="00E63A87"/>
    <w:rsid w:val="00E66222"/>
    <w:rsid w:val="00E85A72"/>
    <w:rsid w:val="00E92A6C"/>
    <w:rsid w:val="00EA131C"/>
    <w:rsid w:val="00EA5878"/>
    <w:rsid w:val="00EA7E10"/>
    <w:rsid w:val="00EB2A57"/>
    <w:rsid w:val="00EB4AB7"/>
    <w:rsid w:val="00EC432B"/>
    <w:rsid w:val="00EF19EC"/>
    <w:rsid w:val="00F05AD7"/>
    <w:rsid w:val="00F1365F"/>
    <w:rsid w:val="00F2484E"/>
    <w:rsid w:val="00F27A76"/>
    <w:rsid w:val="00F30881"/>
    <w:rsid w:val="00F441D0"/>
    <w:rsid w:val="00F44A1A"/>
    <w:rsid w:val="00F44D16"/>
    <w:rsid w:val="00F4763F"/>
    <w:rsid w:val="00F5740E"/>
    <w:rsid w:val="00F6135F"/>
    <w:rsid w:val="00F8311C"/>
    <w:rsid w:val="00FC3CAF"/>
    <w:rsid w:val="00FD44F8"/>
    <w:rsid w:val="00FE08CA"/>
    <w:rsid w:val="00FE6ABE"/>
    <w:rsid w:val="00FF08DE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94A675"/>
  <w15:docId w15:val="{C46EC076-64BF-4DEF-BCBA-8058D3E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173"/>
    <w:pPr>
      <w:spacing w:after="0" w:line="280" w:lineRule="atLeast"/>
    </w:pPr>
  </w:style>
  <w:style w:type="paragraph" w:styleId="Kop1">
    <w:name w:val="heading 1"/>
    <w:basedOn w:val="Standaard"/>
    <w:next w:val="Standaard"/>
    <w:link w:val="Kop1Char"/>
    <w:qFormat/>
    <w:rsid w:val="00E42DDF"/>
    <w:pPr>
      <w:numPr>
        <w:numId w:val="1"/>
      </w:numPr>
      <w:outlineLvl w:val="0"/>
    </w:pPr>
    <w:rPr>
      <w:rFonts w:ascii="Calibri" w:hAnsi="Calibri"/>
      <w:b/>
      <w:caps/>
      <w:color w:val="1C1C1B" w:themeColor="accent1"/>
      <w:spacing w:val="20"/>
      <w:szCs w:val="22"/>
    </w:rPr>
  </w:style>
  <w:style w:type="paragraph" w:styleId="Kop2">
    <w:name w:val="heading 2"/>
    <w:basedOn w:val="Standaard"/>
    <w:next w:val="Standaard"/>
    <w:link w:val="Kop2Char"/>
    <w:qFormat/>
    <w:rsid w:val="00E42DDF"/>
    <w:pPr>
      <w:keepNext/>
      <w:numPr>
        <w:ilvl w:val="1"/>
        <w:numId w:val="1"/>
      </w:numPr>
      <w:ind w:left="1134"/>
      <w:outlineLvl w:val="1"/>
    </w:pPr>
    <w:rPr>
      <w:b/>
      <w:noProof/>
      <w:color w:val="1C1C1B" w:themeColor="accent1"/>
      <w:lang w:val="en-US"/>
    </w:rPr>
  </w:style>
  <w:style w:type="paragraph" w:styleId="Kop3">
    <w:name w:val="heading 3"/>
    <w:basedOn w:val="Standaard"/>
    <w:next w:val="Standaard"/>
    <w:link w:val="Kop3Char"/>
    <w:qFormat/>
    <w:rsid w:val="00E42DDF"/>
    <w:pPr>
      <w:keepNext/>
      <w:numPr>
        <w:ilvl w:val="2"/>
        <w:numId w:val="1"/>
      </w:numPr>
      <w:outlineLvl w:val="2"/>
    </w:pPr>
    <w:rPr>
      <w:rFonts w:ascii="Calibri" w:hAnsi="Calibri"/>
      <w:b/>
      <w:noProof/>
      <w:color w:val="1C1C1B" w:themeColor="accent1"/>
    </w:rPr>
  </w:style>
  <w:style w:type="paragraph" w:styleId="Kop4">
    <w:name w:val="heading 4"/>
    <w:basedOn w:val="Standaard"/>
    <w:next w:val="Standaard"/>
    <w:link w:val="Kop4Char"/>
    <w:qFormat/>
    <w:rsid w:val="002021BC"/>
    <w:pPr>
      <w:numPr>
        <w:ilvl w:val="3"/>
        <w:numId w:val="1"/>
      </w:numPr>
      <w:outlineLvl w:val="3"/>
    </w:pPr>
    <w:rPr>
      <w:b/>
      <w:noProof/>
      <w:color w:val="1C1C1B" w:themeColor="accent1"/>
      <w:lang w:val="en-US"/>
    </w:rPr>
  </w:style>
  <w:style w:type="paragraph" w:styleId="Kop5">
    <w:name w:val="heading 5"/>
    <w:basedOn w:val="Standaard"/>
    <w:next w:val="Standaard"/>
    <w:link w:val="Kop5Char"/>
    <w:rsid w:val="00595089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/>
      <w:sz w:val="1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2BB1"/>
    <w:pPr>
      <w:tabs>
        <w:tab w:val="center" w:pos="4536"/>
        <w:tab w:val="right" w:pos="9072"/>
      </w:tabs>
      <w:spacing w:line="240" w:lineRule="auto"/>
      <w:jc w:val="right"/>
    </w:pPr>
    <w:rPr>
      <w:b/>
      <w:color w:val="DADAD9" w:themeColor="accent6"/>
      <w:spacing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492BB1"/>
    <w:rPr>
      <w:b/>
      <w:color w:val="DADAD9" w:themeColor="accent6"/>
      <w:spacing w:val="20"/>
    </w:rPr>
  </w:style>
  <w:style w:type="paragraph" w:styleId="Voettekst">
    <w:name w:val="footer"/>
    <w:basedOn w:val="Standaard"/>
    <w:link w:val="VoettekstChar"/>
    <w:uiPriority w:val="99"/>
    <w:unhideWhenUsed/>
    <w:rsid w:val="00E42DDF"/>
    <w:pPr>
      <w:tabs>
        <w:tab w:val="right" w:pos="8617"/>
      </w:tabs>
      <w:spacing w:line="240" w:lineRule="auto"/>
    </w:pPr>
    <w:rPr>
      <w:noProof/>
      <w:color w:val="1C1C1B" w:themeColor="accen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42DDF"/>
    <w:rPr>
      <w:noProof/>
      <w:color w:val="1C1C1B" w:themeColor="accent1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5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508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E42DDF"/>
    <w:rPr>
      <w:rFonts w:ascii="Calibri" w:hAnsi="Calibri"/>
      <w:b/>
      <w:caps/>
      <w:color w:val="1C1C1B" w:themeColor="accent1"/>
      <w:spacing w:val="20"/>
      <w:szCs w:val="22"/>
    </w:rPr>
  </w:style>
  <w:style w:type="character" w:customStyle="1" w:styleId="Kop2Char">
    <w:name w:val="Kop 2 Char"/>
    <w:basedOn w:val="Standaardalinea-lettertype"/>
    <w:link w:val="Kop2"/>
    <w:rsid w:val="00E42DDF"/>
    <w:rPr>
      <w:b/>
      <w:noProof/>
      <w:color w:val="1C1C1B" w:themeColor="accent1"/>
      <w:lang w:val="en-US"/>
    </w:rPr>
  </w:style>
  <w:style w:type="character" w:customStyle="1" w:styleId="Kop3Char">
    <w:name w:val="Kop 3 Char"/>
    <w:basedOn w:val="Standaardalinea-lettertype"/>
    <w:link w:val="Kop3"/>
    <w:rsid w:val="00E42DDF"/>
    <w:rPr>
      <w:rFonts w:ascii="Calibri" w:hAnsi="Calibri"/>
      <w:b/>
      <w:noProof/>
      <w:color w:val="1C1C1B" w:themeColor="accent1"/>
    </w:rPr>
  </w:style>
  <w:style w:type="character" w:customStyle="1" w:styleId="Kop4Char">
    <w:name w:val="Kop 4 Char"/>
    <w:basedOn w:val="Standaardalinea-lettertype"/>
    <w:link w:val="Kop4"/>
    <w:rsid w:val="002021BC"/>
    <w:rPr>
      <w:b/>
      <w:noProof/>
      <w:color w:val="1C1C1B" w:themeColor="accent1"/>
      <w:lang w:val="en-US"/>
    </w:rPr>
  </w:style>
  <w:style w:type="character" w:customStyle="1" w:styleId="Kop5Char">
    <w:name w:val="Kop 5 Char"/>
    <w:basedOn w:val="Standaardalinea-lettertype"/>
    <w:link w:val="Kop5"/>
    <w:rsid w:val="00595089"/>
    <w:rPr>
      <w:rFonts w:ascii="Arial" w:eastAsia="Times New Roman" w:hAnsi="Arial"/>
      <w:sz w:val="17"/>
      <w:lang w:eastAsia="nl-NL"/>
    </w:rPr>
  </w:style>
  <w:style w:type="paragraph" w:customStyle="1" w:styleId="Opsom2">
    <w:name w:val="Opsom 2"/>
    <w:basedOn w:val="Standaard"/>
    <w:uiPriority w:val="2"/>
    <w:qFormat/>
    <w:rsid w:val="001D6173"/>
    <w:pPr>
      <w:numPr>
        <w:ilvl w:val="1"/>
        <w:numId w:val="2"/>
      </w:numPr>
    </w:pPr>
  </w:style>
  <w:style w:type="paragraph" w:customStyle="1" w:styleId="Opsom3">
    <w:name w:val="Opsom 3"/>
    <w:basedOn w:val="Standaard"/>
    <w:uiPriority w:val="2"/>
    <w:qFormat/>
    <w:rsid w:val="001D6173"/>
    <w:pPr>
      <w:numPr>
        <w:ilvl w:val="2"/>
        <w:numId w:val="2"/>
      </w:numPr>
    </w:pPr>
  </w:style>
  <w:style w:type="paragraph" w:customStyle="1" w:styleId="Nummer1">
    <w:name w:val="Nummer 1"/>
    <w:basedOn w:val="Standaard"/>
    <w:qFormat/>
    <w:rsid w:val="00392AF1"/>
    <w:pPr>
      <w:numPr>
        <w:numId w:val="3"/>
      </w:numPr>
    </w:pPr>
  </w:style>
  <w:style w:type="paragraph" w:customStyle="1" w:styleId="Nummer2">
    <w:name w:val="Nummer 2"/>
    <w:basedOn w:val="Standaard"/>
    <w:qFormat/>
    <w:rsid w:val="00392AF1"/>
    <w:pPr>
      <w:numPr>
        <w:ilvl w:val="1"/>
        <w:numId w:val="3"/>
      </w:numPr>
    </w:pPr>
  </w:style>
  <w:style w:type="paragraph" w:styleId="Citaat">
    <w:name w:val="Quote"/>
    <w:basedOn w:val="Standaard"/>
    <w:next w:val="Standaard"/>
    <w:link w:val="CitaatChar"/>
    <w:uiPriority w:val="29"/>
    <w:qFormat/>
    <w:rsid w:val="007C7D21"/>
    <w:pPr>
      <w:pBdr>
        <w:top w:val="single" w:sz="4" w:space="2" w:color="87CDD3" w:themeColor="accent4"/>
        <w:left w:val="single" w:sz="4" w:space="4" w:color="87CDD3" w:themeColor="accent4"/>
        <w:bottom w:val="single" w:sz="4" w:space="2" w:color="87CDD3" w:themeColor="accent4"/>
        <w:right w:val="single" w:sz="4" w:space="4" w:color="87CDD3" w:themeColor="accent4"/>
      </w:pBdr>
      <w:shd w:val="clear" w:color="auto" w:fill="87CDD3" w:themeFill="accent4"/>
      <w:ind w:left="100"/>
    </w:pPr>
    <w:rPr>
      <w:iCs/>
      <w:noProof/>
      <w:color w:val="1C1C1B" w:themeColor="accent1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7C7D21"/>
    <w:rPr>
      <w:rFonts w:eastAsia="Times New Roman" w:cs="Times New Roman"/>
      <w:iCs/>
      <w:noProof/>
      <w:color w:val="1C1C1B" w:themeColor="accent1"/>
      <w:sz w:val="20"/>
      <w:szCs w:val="20"/>
      <w:shd w:val="clear" w:color="auto" w:fill="87CDD3" w:themeFill="accent4"/>
      <w:lang w:val="en-US" w:eastAsia="nl-NL"/>
    </w:rPr>
  </w:style>
  <w:style w:type="paragraph" w:customStyle="1" w:styleId="Nummer3">
    <w:name w:val="Nummer 3"/>
    <w:basedOn w:val="Standaard"/>
    <w:qFormat/>
    <w:rsid w:val="001E5362"/>
    <w:pPr>
      <w:numPr>
        <w:ilvl w:val="2"/>
        <w:numId w:val="3"/>
      </w:numPr>
    </w:pPr>
  </w:style>
  <w:style w:type="paragraph" w:styleId="Normaalweb">
    <w:name w:val="Normal (Web)"/>
    <w:basedOn w:val="Standaard"/>
    <w:uiPriority w:val="99"/>
    <w:unhideWhenUsed/>
    <w:rsid w:val="00595089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nl-NL"/>
    </w:rPr>
  </w:style>
  <w:style w:type="character" w:styleId="Hyperlink">
    <w:name w:val="Hyperlink"/>
    <w:basedOn w:val="Standaardalinea-lettertype"/>
    <w:uiPriority w:val="99"/>
    <w:unhideWhenUsed/>
    <w:rsid w:val="00600DC1"/>
    <w:rPr>
      <w:color w:val="000000" w:themeColor="hyperlink"/>
      <w:u w:val="single"/>
    </w:rPr>
  </w:style>
  <w:style w:type="table" w:customStyle="1" w:styleId="Stijl1">
    <w:name w:val="Stijl1"/>
    <w:basedOn w:val="Standaardtabel"/>
    <w:uiPriority w:val="99"/>
    <w:rsid w:val="001E5362"/>
    <w:pPr>
      <w:spacing w:after="0" w:line="240" w:lineRule="auto"/>
    </w:pPr>
    <w:rPr>
      <w:color w:val="1C1C1B" w:themeColor="accent1"/>
    </w:rPr>
    <w:tblPr>
      <w:tblStyleRowBandSize w:val="1"/>
      <w:tblBorders>
        <w:top w:val="single" w:sz="4" w:space="0" w:color="1C1C1B" w:themeColor="accent1"/>
        <w:left w:val="single" w:sz="4" w:space="0" w:color="1C1C1B" w:themeColor="accent1"/>
        <w:bottom w:val="single" w:sz="4" w:space="0" w:color="1C1C1B" w:themeColor="accent1"/>
        <w:right w:val="single" w:sz="4" w:space="0" w:color="1C1C1B" w:themeColor="accent1"/>
        <w:insideH w:val="single" w:sz="4" w:space="0" w:color="1C1C1B" w:themeColor="accent1"/>
        <w:insideV w:val="single" w:sz="4" w:space="0" w:color="1C1C1B" w:themeColor="accent1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87CDD3" w:themeFill="accent4"/>
      </w:tcPr>
    </w:tblStylePr>
    <w:tblStylePr w:type="band1Horz">
      <w:tblPr/>
      <w:tcPr>
        <w:shd w:val="clear" w:color="auto" w:fill="E9E9E9"/>
      </w:tcPr>
    </w:tblStylePr>
  </w:style>
  <w:style w:type="paragraph" w:styleId="Bijschrift">
    <w:name w:val="caption"/>
    <w:aliases w:val="Bijschrift Brink Groep"/>
    <w:basedOn w:val="Standaard"/>
    <w:next w:val="Standaard"/>
    <w:rsid w:val="00A00EDC"/>
    <w:pPr>
      <w:spacing w:before="120" w:after="120" w:line="283" w:lineRule="atLeast"/>
    </w:pPr>
    <w:rPr>
      <w:rFonts w:ascii="Verdana" w:eastAsia="Times New Roman" w:hAnsi="Verdana"/>
      <w:b/>
      <w:bCs/>
      <w:spacing w:val="20"/>
      <w:sz w:val="13"/>
      <w:lang w:eastAsia="nl-NL"/>
    </w:rPr>
  </w:style>
  <w:style w:type="paragraph" w:customStyle="1" w:styleId="Opsom1">
    <w:name w:val="Opsom 1"/>
    <w:basedOn w:val="Standaard"/>
    <w:link w:val="Opsom1Char"/>
    <w:uiPriority w:val="2"/>
    <w:qFormat/>
    <w:rsid w:val="00B03EA6"/>
    <w:pPr>
      <w:numPr>
        <w:numId w:val="2"/>
      </w:numPr>
      <w:spacing w:line="283" w:lineRule="atLeast"/>
    </w:pPr>
  </w:style>
  <w:style w:type="character" w:customStyle="1" w:styleId="Opsom1Char">
    <w:name w:val="Opsom 1 Char"/>
    <w:basedOn w:val="Standaardalinea-lettertype"/>
    <w:link w:val="Opsom1"/>
    <w:uiPriority w:val="2"/>
    <w:rsid w:val="00B03EA6"/>
  </w:style>
  <w:style w:type="paragraph" w:styleId="Lijstalinea">
    <w:name w:val="List Paragraph"/>
    <w:basedOn w:val="Standaard"/>
    <w:uiPriority w:val="34"/>
    <w:qFormat/>
    <w:rsid w:val="00A123B8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8C43B4"/>
    <w:pPr>
      <w:spacing w:line="283" w:lineRule="exact"/>
      <w:ind w:left="284" w:hanging="284"/>
    </w:pPr>
    <w:rPr>
      <w:rFonts w:ascii="Verdana" w:eastAsia="Times New Roman" w:hAnsi="Verdana"/>
      <w:spacing w:val="20"/>
      <w:sz w:val="13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C43B4"/>
    <w:rPr>
      <w:rFonts w:ascii="Verdana" w:eastAsia="Times New Roman" w:hAnsi="Verdana" w:cs="Times New Roman"/>
      <w:spacing w:val="20"/>
      <w:sz w:val="13"/>
      <w:szCs w:val="20"/>
      <w:lang w:eastAsia="nl-NL"/>
    </w:rPr>
  </w:style>
  <w:style w:type="character" w:styleId="Voetnootmarkering">
    <w:name w:val="footnote reference"/>
    <w:basedOn w:val="Standaardalinea-lettertype"/>
    <w:rsid w:val="008C43B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43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43B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43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43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43B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rsid w:val="00151A90"/>
    <w:rPr>
      <w:b/>
      <w:bCs/>
    </w:rPr>
  </w:style>
  <w:style w:type="paragraph" w:styleId="Revisie">
    <w:name w:val="Revision"/>
    <w:hidden/>
    <w:uiPriority w:val="99"/>
    <w:semiHidden/>
    <w:rsid w:val="0067222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4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41035"/>
    <w:rPr>
      <w:color w:val="808080"/>
    </w:rPr>
  </w:style>
  <w:style w:type="paragraph" w:customStyle="1" w:styleId="Item">
    <w:name w:val="Item"/>
    <w:basedOn w:val="Standaard"/>
    <w:rsid w:val="000B79C8"/>
    <w:rPr>
      <w:color w:val="1C1C1B" w:themeColor="accent1"/>
      <w:spacing w:val="20"/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85F2C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1C1C1B" w:themeColor="accent1"/>
      <w:spacing w:val="20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C85F2C"/>
    <w:rPr>
      <w:rFonts w:asciiTheme="majorHAnsi" w:eastAsiaTheme="majorEastAsia" w:hAnsiTheme="majorHAnsi" w:cstheme="majorBidi"/>
      <w:caps/>
      <w:color w:val="1C1C1B" w:themeColor="accent1"/>
      <w:spacing w:val="20"/>
      <w:kern w:val="28"/>
      <w:sz w:val="40"/>
      <w:szCs w:val="40"/>
    </w:rPr>
  </w:style>
  <w:style w:type="paragraph" w:customStyle="1" w:styleId="Opsomstreepje1steniveauBrinkGroep">
    <w:name w:val="Opsomstreepje 1ste niveau Brink Groep"/>
    <w:basedOn w:val="Standaard"/>
    <w:link w:val="Opsomstreepje1steniveauBrinkGroepChar"/>
    <w:uiPriority w:val="19"/>
    <w:qFormat/>
    <w:rsid w:val="008D4257"/>
    <w:pPr>
      <w:numPr>
        <w:numId w:val="6"/>
      </w:numPr>
      <w:spacing w:line="283" w:lineRule="atLeast"/>
    </w:pPr>
    <w:rPr>
      <w:rFonts w:ascii="Verdana" w:eastAsia="Times New Roman" w:hAnsi="Verdana"/>
      <w:sz w:val="17"/>
    </w:rPr>
  </w:style>
  <w:style w:type="character" w:customStyle="1" w:styleId="Opsomstreepje1steniveauBrinkGroepChar">
    <w:name w:val="Opsomstreepje 1ste niveau Brink Groep Char"/>
    <w:basedOn w:val="Standaardalinea-lettertype"/>
    <w:link w:val="Opsomstreepje1steniveauBrinkGroep"/>
    <w:uiPriority w:val="19"/>
    <w:rsid w:val="008D4257"/>
    <w:rPr>
      <w:rFonts w:ascii="Verdana" w:eastAsia="Times New Roman" w:hAnsi="Verdana"/>
      <w:sz w:val="17"/>
    </w:rPr>
  </w:style>
  <w:style w:type="character" w:styleId="Nadruk">
    <w:name w:val="Emphasis"/>
    <w:basedOn w:val="Standaardalinea-lettertype"/>
    <w:uiPriority w:val="20"/>
    <w:qFormat/>
    <w:rsid w:val="007B19CA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66B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0007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53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0F0F0"/>
                                <w:left w:val="single" w:sz="6" w:space="15" w:color="F0F0F0"/>
                                <w:bottom w:val="single" w:sz="6" w:space="15" w:color="F0F0F0"/>
                                <w:right w:val="single" w:sz="6" w:space="15" w:color="F0F0F0"/>
                              </w:divBdr>
                              <w:divsChild>
                                <w:div w:id="19882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2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0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4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5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3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208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8983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1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52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2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3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7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8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.kantoorvolenergie.nl/index.php/948678/lang-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ammap\04.%20Marketing%20&amp;%20communicatie\huisstijl\sjablonen\definitief\Memo.dotx" TargetMode="External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87CDD3"/>
      </a:dk2>
      <a:lt2>
        <a:srgbClr val="DADAD9"/>
      </a:lt2>
      <a:accent1>
        <a:srgbClr val="1C1C1B"/>
      </a:accent1>
      <a:accent2>
        <a:srgbClr val="2F9296"/>
      </a:accent2>
      <a:accent3>
        <a:srgbClr val="46B7B9"/>
      </a:accent3>
      <a:accent4>
        <a:srgbClr val="87CDD3"/>
      </a:accent4>
      <a:accent5>
        <a:srgbClr val="DFF5F2"/>
      </a:accent5>
      <a:accent6>
        <a:srgbClr val="DADAD9"/>
      </a:accent6>
      <a:hlink>
        <a:srgbClr val="000000"/>
      </a:hlink>
      <a:folHlink>
        <a:srgbClr val="00000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4E1D-3583-4B9B-91F4-4F601CBC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Woud Jansen</dc:creator>
  <cp:lastModifiedBy>Hanne Spekreijse | Alba Concepts</cp:lastModifiedBy>
  <cp:revision>5</cp:revision>
  <cp:lastPrinted>2017-08-10T09:02:00Z</cp:lastPrinted>
  <dcterms:created xsi:type="dcterms:W3CDTF">2020-04-02T14:05:00Z</dcterms:created>
  <dcterms:modified xsi:type="dcterms:W3CDTF">2020-05-19T06:45:00Z</dcterms:modified>
</cp:coreProperties>
</file>